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6" w:rsidRPr="00836E07" w:rsidRDefault="008C7918" w:rsidP="00BE267F">
      <w:pPr>
        <w:spacing w:after="80" w:line="240" w:lineRule="auto"/>
        <w:jc w:val="center"/>
        <w:rPr>
          <w:rFonts w:asciiTheme="minorHAnsi" w:hAnsiTheme="minorHAnsi"/>
          <w:b/>
          <w:sz w:val="72"/>
          <w:szCs w:val="72"/>
        </w:rPr>
      </w:pPr>
      <w:r w:rsidRPr="00836E07">
        <w:rPr>
          <w:rFonts w:asciiTheme="minorHAnsi" w:hAnsiTheme="minorHAnsi"/>
          <w:b/>
          <w:sz w:val="72"/>
          <w:szCs w:val="72"/>
        </w:rPr>
        <w:t>Lebendiger Adventskalender 201</w:t>
      </w:r>
      <w:r w:rsidR="009C6E88">
        <w:rPr>
          <w:rFonts w:asciiTheme="minorHAnsi" w:hAnsiTheme="minorHAnsi"/>
          <w:b/>
          <w:sz w:val="72"/>
          <w:szCs w:val="72"/>
        </w:rPr>
        <w:t>6</w:t>
      </w:r>
    </w:p>
    <w:p w:rsidR="00FD73C6" w:rsidRPr="00836E07" w:rsidRDefault="008C7918" w:rsidP="00BE267F">
      <w:pPr>
        <w:spacing w:after="8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836E07">
        <w:rPr>
          <w:rFonts w:asciiTheme="minorHAnsi" w:hAnsiTheme="minorHAnsi"/>
          <w:b/>
          <w:sz w:val="40"/>
          <w:szCs w:val="40"/>
        </w:rPr>
        <w:t xml:space="preserve">01. - 24.12. </w:t>
      </w:r>
      <w:r w:rsidR="00C0302C">
        <w:rPr>
          <w:rFonts w:asciiTheme="minorHAnsi" w:hAnsiTheme="minorHAnsi"/>
          <w:b/>
          <w:sz w:val="40"/>
          <w:szCs w:val="40"/>
        </w:rPr>
        <w:t>jeweils</w:t>
      </w:r>
      <w:r w:rsidRPr="00836E07">
        <w:rPr>
          <w:rFonts w:asciiTheme="minorHAnsi" w:hAnsiTheme="minorHAnsi"/>
          <w:b/>
          <w:sz w:val="40"/>
          <w:szCs w:val="40"/>
        </w:rPr>
        <w:t xml:space="preserve"> um 18 Uhr</w:t>
      </w:r>
    </w:p>
    <w:p w:rsidR="0086509C" w:rsidRPr="00836E07" w:rsidRDefault="00B42BF1" w:rsidP="0095490C">
      <w:pPr>
        <w:spacing w:before="280"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 w:rsidRPr="00836E07">
        <w:rPr>
          <w:rFonts w:asciiTheme="minorHAnsi" w:hAnsiTheme="minorHAnsi"/>
          <w:b/>
          <w:noProof/>
          <w:sz w:val="40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EB30B" wp14:editId="31876DF6">
                <wp:simplePos x="0" y="0"/>
                <wp:positionH relativeFrom="column">
                  <wp:posOffset>-4441825</wp:posOffset>
                </wp:positionH>
                <wp:positionV relativeFrom="paragraph">
                  <wp:posOffset>41275</wp:posOffset>
                </wp:positionV>
                <wp:extent cx="60960" cy="6383655"/>
                <wp:effectExtent l="0" t="0" r="1524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383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349.75pt;margin-top:3.25pt;width:4.8pt;height:50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" fillcolor="white [3201]" strokecolor="white [3212]" strokeweight="2pt"/>
            </w:pict>
          </mc:Fallback>
        </mc:AlternateContent>
      </w:r>
      <w:r w:rsidR="009C6E88">
        <w:rPr>
          <w:rFonts w:asciiTheme="minorHAnsi" w:hAnsiTheme="minorHAnsi"/>
          <w:b/>
          <w:sz w:val="40"/>
          <w:szCs w:val="40"/>
        </w:rPr>
        <w:t>Do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01.12.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9C6E88">
        <w:rPr>
          <w:rFonts w:asciiTheme="minorHAnsi" w:hAnsiTheme="minorHAnsi"/>
          <w:b/>
          <w:sz w:val="40"/>
          <w:szCs w:val="40"/>
        </w:rPr>
        <w:t>Habsburgerstraße 9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Fr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02.12.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proofErr w:type="spellStart"/>
      <w:r>
        <w:rPr>
          <w:rFonts w:asciiTheme="minorHAnsi" w:hAnsiTheme="minorHAnsi"/>
          <w:b/>
          <w:sz w:val="40"/>
          <w:szCs w:val="40"/>
        </w:rPr>
        <w:t>Plittersdorfer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Straße 95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03.12.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Habsburgerstraße 14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04.12.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>Telemannstraße 12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05.12.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Pr="00836E07">
        <w:rPr>
          <w:rFonts w:asciiTheme="minorHAnsi" w:hAnsiTheme="minorHAnsi"/>
          <w:b/>
          <w:sz w:val="40"/>
          <w:szCs w:val="40"/>
        </w:rPr>
        <w:t>Erlöserkirche, Rüngsdorfer Straße 43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06.12.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Pr="00836E07">
        <w:rPr>
          <w:rFonts w:asciiTheme="minorHAnsi" w:hAnsiTheme="minorHAnsi"/>
          <w:b/>
          <w:sz w:val="40"/>
          <w:szCs w:val="40"/>
        </w:rPr>
        <w:t>Beethovenallee 27-31, Johanniterhaus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07.12.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>Rüngsdorfer Straße 45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08.12.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proofErr w:type="spellStart"/>
      <w:r>
        <w:rPr>
          <w:rFonts w:asciiTheme="minorHAnsi" w:hAnsiTheme="minorHAnsi"/>
          <w:b/>
          <w:sz w:val="40"/>
          <w:szCs w:val="40"/>
        </w:rPr>
        <w:t>Plittersdorfer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Straße 135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Fr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09.12.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proofErr w:type="spellStart"/>
      <w:r>
        <w:rPr>
          <w:rFonts w:asciiTheme="minorHAnsi" w:hAnsiTheme="minorHAnsi"/>
          <w:b/>
          <w:sz w:val="40"/>
          <w:szCs w:val="40"/>
        </w:rPr>
        <w:t>Plittersdorfer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Straße 97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10.12.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>Nachtigallenstraße 14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11.12.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C0302C">
        <w:rPr>
          <w:rFonts w:asciiTheme="minorHAnsi" w:hAnsiTheme="minorHAnsi"/>
          <w:b/>
          <w:sz w:val="40"/>
          <w:szCs w:val="40"/>
        </w:rPr>
        <w:t>Basteistraße 18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12.12.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Friedrichallee 8b,</w:t>
      </w:r>
      <w:r w:rsidRPr="00836E07">
        <w:rPr>
          <w:rFonts w:asciiTheme="minorHAnsi" w:hAnsiTheme="minorHAnsi"/>
          <w:b/>
          <w:sz w:val="40"/>
          <w:szCs w:val="40"/>
        </w:rPr>
        <w:t xml:space="preserve"> Kindergarten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13.12.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Rüngsdorfer Straße 45 (Gemeind</w:t>
      </w:r>
      <w:r w:rsidR="00C0302C">
        <w:rPr>
          <w:rFonts w:asciiTheme="minorHAnsi" w:hAnsiTheme="minorHAnsi"/>
          <w:b/>
          <w:sz w:val="40"/>
          <w:szCs w:val="40"/>
        </w:rPr>
        <w:t>e</w:t>
      </w:r>
      <w:r w:rsidR="00DC3591">
        <w:rPr>
          <w:rFonts w:asciiTheme="minorHAnsi" w:hAnsiTheme="minorHAnsi"/>
          <w:b/>
          <w:sz w:val="40"/>
          <w:szCs w:val="40"/>
        </w:rPr>
        <w:t>raum)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14.12.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Habsburgerstraße 9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15.12.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Friedrichallee 12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Fr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16.12.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Rüngsdorfer Straße 4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17.12.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Pr="00836E07">
        <w:rPr>
          <w:rFonts w:asciiTheme="minorHAnsi" w:hAnsiTheme="minorHAnsi"/>
          <w:b/>
          <w:sz w:val="40"/>
          <w:szCs w:val="40"/>
        </w:rPr>
        <w:t>Erlöserkirche, Konzert: Weihnachtsoratorium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18.12.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Uhlandstraße 38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19.12.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Rheinallee 15b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20.12.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proofErr w:type="spellStart"/>
      <w:r w:rsidR="00DC3591">
        <w:rPr>
          <w:rFonts w:asciiTheme="minorHAnsi" w:hAnsiTheme="minorHAnsi"/>
          <w:b/>
          <w:sz w:val="40"/>
          <w:szCs w:val="40"/>
        </w:rPr>
        <w:t>Hensstraße</w:t>
      </w:r>
      <w:proofErr w:type="spellEnd"/>
      <w:r w:rsidR="00DC3591">
        <w:rPr>
          <w:rFonts w:asciiTheme="minorHAnsi" w:hAnsiTheme="minorHAnsi"/>
          <w:b/>
          <w:sz w:val="40"/>
          <w:szCs w:val="40"/>
        </w:rPr>
        <w:t xml:space="preserve"> </w:t>
      </w:r>
      <w:r w:rsidR="00EE0403">
        <w:rPr>
          <w:rFonts w:asciiTheme="minorHAnsi" w:hAnsiTheme="minorHAnsi"/>
          <w:b/>
          <w:sz w:val="40"/>
          <w:szCs w:val="40"/>
        </w:rPr>
        <w:t>20</w:t>
      </w:r>
      <w:bookmarkStart w:id="0" w:name="_GoBack"/>
      <w:bookmarkEnd w:id="0"/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21.12.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Rheinallee 26</w:t>
      </w:r>
    </w:p>
    <w:p w:rsidR="0086509C" w:rsidRPr="00836E07" w:rsidRDefault="009C6E88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Do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22.12.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r w:rsidR="00DC3591">
        <w:rPr>
          <w:rFonts w:asciiTheme="minorHAnsi" w:hAnsiTheme="minorHAnsi"/>
          <w:b/>
          <w:sz w:val="40"/>
          <w:szCs w:val="40"/>
        </w:rPr>
        <w:t>Beethovenallee 11</w:t>
      </w:r>
    </w:p>
    <w:p w:rsidR="0086509C" w:rsidRPr="00836E07" w:rsidRDefault="00CE53F6" w:rsidP="00BE267F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72"/>
          <w:szCs w:val="72"/>
          <w:lang w:eastAsia="de-DE" w:bidi="ar-SA"/>
        </w:rPr>
        <w:drawing>
          <wp:anchor distT="0" distB="0" distL="114300" distR="114300" simplePos="0" relativeHeight="251665408" behindDoc="0" locked="0" layoutInCell="1" allowOverlap="1" wp14:anchorId="6CCD7E53" wp14:editId="22742174">
            <wp:simplePos x="0" y="0"/>
            <wp:positionH relativeFrom="column">
              <wp:posOffset>5389880</wp:posOffset>
            </wp:positionH>
            <wp:positionV relativeFrom="paragraph">
              <wp:posOffset>120650</wp:posOffset>
            </wp:positionV>
            <wp:extent cx="1834515" cy="9378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_Logo 01_s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E88">
        <w:rPr>
          <w:rFonts w:asciiTheme="minorHAnsi" w:hAnsiTheme="minorHAnsi"/>
          <w:b/>
          <w:sz w:val="40"/>
          <w:szCs w:val="40"/>
        </w:rPr>
        <w:t>Fr</w:t>
      </w:r>
      <w:r w:rsidR="0086509C" w:rsidRPr="00836E07">
        <w:rPr>
          <w:rFonts w:asciiTheme="minorHAnsi" w:hAnsiTheme="minorHAnsi"/>
          <w:b/>
          <w:sz w:val="40"/>
          <w:szCs w:val="40"/>
        </w:rPr>
        <w:t>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  <w:t>23.12.</w:t>
      </w:r>
      <w:r w:rsidR="0086509C" w:rsidRPr="00836E07">
        <w:rPr>
          <w:rFonts w:asciiTheme="minorHAnsi" w:hAnsiTheme="minorHAnsi"/>
          <w:b/>
          <w:sz w:val="40"/>
          <w:szCs w:val="40"/>
        </w:rPr>
        <w:tab/>
      </w:r>
      <w:proofErr w:type="spellStart"/>
      <w:r w:rsidR="00DC3591">
        <w:rPr>
          <w:rFonts w:asciiTheme="minorHAnsi" w:hAnsiTheme="minorHAnsi"/>
          <w:b/>
          <w:sz w:val="40"/>
          <w:szCs w:val="40"/>
        </w:rPr>
        <w:t>Plittersdorfer</w:t>
      </w:r>
      <w:proofErr w:type="spellEnd"/>
      <w:r w:rsidR="00DC3591">
        <w:rPr>
          <w:rFonts w:asciiTheme="minorHAnsi" w:hAnsiTheme="minorHAnsi"/>
          <w:b/>
          <w:sz w:val="40"/>
          <w:szCs w:val="40"/>
        </w:rPr>
        <w:t xml:space="preserve"> Straße 112</w:t>
      </w:r>
    </w:p>
    <w:p w:rsidR="00836E07" w:rsidRPr="00836E07" w:rsidRDefault="009C6E88">
      <w:pPr>
        <w:spacing w:after="80" w:line="240" w:lineRule="auto"/>
        <w:ind w:firstLine="567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</w:t>
      </w:r>
      <w:r w:rsidR="00107515" w:rsidRPr="00836E07">
        <w:rPr>
          <w:rFonts w:asciiTheme="minorHAnsi" w:hAnsiTheme="minorHAnsi"/>
          <w:b/>
          <w:sz w:val="40"/>
          <w:szCs w:val="40"/>
        </w:rPr>
        <w:t>.</w:t>
      </w:r>
      <w:r w:rsidR="00107515" w:rsidRPr="00836E07">
        <w:rPr>
          <w:rFonts w:asciiTheme="minorHAnsi" w:hAnsiTheme="minorHAnsi"/>
          <w:b/>
          <w:sz w:val="40"/>
          <w:szCs w:val="40"/>
        </w:rPr>
        <w:tab/>
        <w:t>24.12.</w:t>
      </w:r>
      <w:r w:rsidR="00107515" w:rsidRPr="00836E07">
        <w:rPr>
          <w:rFonts w:asciiTheme="minorHAnsi" w:hAnsiTheme="minorHAnsi"/>
          <w:b/>
          <w:sz w:val="40"/>
          <w:szCs w:val="40"/>
        </w:rPr>
        <w:tab/>
        <w:t>Erlöserkirche, Christvesper</w:t>
      </w:r>
    </w:p>
    <w:sectPr w:rsidR="00836E07" w:rsidRPr="00836E07" w:rsidSect="00836E07">
      <w:pgSz w:w="11906" w:h="16838"/>
      <w:pgMar w:top="567" w:right="284" w:bottom="567" w:left="28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7" w:rsidRDefault="00836E07" w:rsidP="00836E07">
      <w:pPr>
        <w:spacing w:after="0" w:line="240" w:lineRule="auto"/>
      </w:pPr>
      <w:r>
        <w:separator/>
      </w:r>
    </w:p>
  </w:endnote>
  <w:endnote w:type="continuationSeparator" w:id="0">
    <w:p w:rsidR="00836E07" w:rsidRDefault="00836E07" w:rsidP="0083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7" w:rsidRDefault="00836E07" w:rsidP="00836E07">
      <w:pPr>
        <w:spacing w:after="0" w:line="240" w:lineRule="auto"/>
      </w:pPr>
      <w:r>
        <w:separator/>
      </w:r>
    </w:p>
  </w:footnote>
  <w:footnote w:type="continuationSeparator" w:id="0">
    <w:p w:rsidR="00836E07" w:rsidRDefault="00836E07" w:rsidP="0083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6"/>
    <w:rsid w:val="00053523"/>
    <w:rsid w:val="00107515"/>
    <w:rsid w:val="00334AC3"/>
    <w:rsid w:val="004E5F98"/>
    <w:rsid w:val="005A569B"/>
    <w:rsid w:val="00651801"/>
    <w:rsid w:val="00662D49"/>
    <w:rsid w:val="006873A8"/>
    <w:rsid w:val="007136B3"/>
    <w:rsid w:val="00836E07"/>
    <w:rsid w:val="00864347"/>
    <w:rsid w:val="0086509C"/>
    <w:rsid w:val="00865A1D"/>
    <w:rsid w:val="008A3D6D"/>
    <w:rsid w:val="008C7918"/>
    <w:rsid w:val="0095490C"/>
    <w:rsid w:val="009A11D2"/>
    <w:rsid w:val="009C6E88"/>
    <w:rsid w:val="00B041CA"/>
    <w:rsid w:val="00B42BF1"/>
    <w:rsid w:val="00BE267F"/>
    <w:rsid w:val="00C0302C"/>
    <w:rsid w:val="00CE53F6"/>
    <w:rsid w:val="00DC3591"/>
    <w:rsid w:val="00DF4FF9"/>
    <w:rsid w:val="00EA649E"/>
    <w:rsid w:val="00EE0403"/>
    <w:rsid w:val="00F0246E"/>
    <w:rsid w:val="00F65F8C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6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69B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E0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E07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36E0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36E07"/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6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69B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E0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E07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36E0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36E07"/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4BF8-72DF-4869-A837-E06422C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95BCA32A.dotm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Gemeindebüro</dc:creator>
  <cp:lastModifiedBy>Baerhausen</cp:lastModifiedBy>
  <cp:revision>7</cp:revision>
  <cp:lastPrinted>2016-11-28T12:53:00Z</cp:lastPrinted>
  <dcterms:created xsi:type="dcterms:W3CDTF">2016-10-05T13:31:00Z</dcterms:created>
  <dcterms:modified xsi:type="dcterms:W3CDTF">2016-11-28T12:53:00Z</dcterms:modified>
</cp:coreProperties>
</file>